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00" w:rsidRPr="00625766" w:rsidRDefault="009F2800">
      <w:pPr>
        <w:rPr>
          <w:rFonts w:hAnsi="ＭＳ 明朝"/>
          <w:sz w:val="22"/>
          <w:szCs w:val="22"/>
        </w:rPr>
      </w:pPr>
      <w:r w:rsidRPr="00625766">
        <w:rPr>
          <w:rFonts w:hAnsi="ＭＳ 明朝" w:hint="eastAsia"/>
          <w:sz w:val="22"/>
          <w:szCs w:val="22"/>
        </w:rPr>
        <w:t>別記様式第</w:t>
      </w:r>
      <w:r w:rsidR="0090769E" w:rsidRPr="00625766">
        <w:rPr>
          <w:rFonts w:hAnsi="ＭＳ 明朝" w:hint="eastAsia"/>
          <w:sz w:val="22"/>
          <w:szCs w:val="22"/>
        </w:rPr>
        <w:t>１</w:t>
      </w:r>
      <w:r w:rsidRPr="00625766">
        <w:rPr>
          <w:rFonts w:hAnsi="ＭＳ 明朝" w:hint="eastAsia"/>
          <w:sz w:val="22"/>
          <w:szCs w:val="22"/>
        </w:rPr>
        <w:t>号</w:t>
      </w:r>
      <w:r w:rsidR="0090769E" w:rsidRPr="00625766">
        <w:rPr>
          <w:rFonts w:hAnsi="ＭＳ 明朝" w:hint="eastAsia"/>
          <w:sz w:val="22"/>
          <w:szCs w:val="22"/>
        </w:rPr>
        <w:t>（</w:t>
      </w:r>
      <w:r w:rsidRPr="00625766">
        <w:rPr>
          <w:rFonts w:hAnsi="ＭＳ 明朝" w:hint="eastAsia"/>
          <w:sz w:val="22"/>
          <w:szCs w:val="22"/>
        </w:rPr>
        <w:t>第４条関係</w:t>
      </w:r>
      <w:r w:rsidR="0090769E" w:rsidRPr="00625766">
        <w:rPr>
          <w:rFonts w:hAnsi="ＭＳ 明朝" w:hint="eastAsia"/>
          <w:sz w:val="22"/>
          <w:szCs w:val="22"/>
        </w:rPr>
        <w:t>）</w:t>
      </w:r>
    </w:p>
    <w:p w:rsidR="0090769E" w:rsidRPr="00625766" w:rsidRDefault="0090769E">
      <w:pPr>
        <w:rPr>
          <w:rFonts w:hAnsi="ＭＳ 明朝"/>
          <w:sz w:val="22"/>
          <w:szCs w:val="22"/>
        </w:rPr>
      </w:pPr>
    </w:p>
    <w:p w:rsidR="009F2800" w:rsidRPr="00EC1B05" w:rsidRDefault="0090769E">
      <w:pPr>
        <w:spacing w:line="420" w:lineRule="exact"/>
        <w:jc w:val="center"/>
        <w:rPr>
          <w:rFonts w:hAnsi="ＭＳ 明朝"/>
          <w:sz w:val="24"/>
          <w:szCs w:val="24"/>
        </w:rPr>
      </w:pPr>
      <w:r w:rsidRPr="00EC1B05">
        <w:rPr>
          <w:rFonts w:hAnsi="ＭＳ 明朝" w:hint="eastAsia"/>
          <w:sz w:val="24"/>
          <w:szCs w:val="24"/>
        </w:rPr>
        <w:t>フルカラー印刷機使用申込書</w:t>
      </w:r>
    </w:p>
    <w:p w:rsidR="0090769E" w:rsidRPr="00625766" w:rsidRDefault="0090769E" w:rsidP="0090769E">
      <w:pPr>
        <w:spacing w:line="420" w:lineRule="exact"/>
        <w:rPr>
          <w:rFonts w:hAnsi="ＭＳ 明朝"/>
          <w:sz w:val="22"/>
          <w:szCs w:val="22"/>
        </w:rPr>
      </w:pPr>
    </w:p>
    <w:p w:rsidR="009F2800" w:rsidRPr="00625766" w:rsidRDefault="0090769E">
      <w:pPr>
        <w:spacing w:line="420" w:lineRule="exact"/>
        <w:jc w:val="right"/>
        <w:rPr>
          <w:rFonts w:hAnsi="ＭＳ 明朝"/>
          <w:sz w:val="22"/>
          <w:szCs w:val="22"/>
        </w:rPr>
      </w:pPr>
      <w:r w:rsidRPr="00625766">
        <w:rPr>
          <w:rFonts w:hAnsi="ＭＳ 明朝" w:hint="eastAsia"/>
          <w:sz w:val="22"/>
          <w:szCs w:val="22"/>
        </w:rPr>
        <w:t xml:space="preserve">　　</w:t>
      </w:r>
      <w:r w:rsidR="009F2800" w:rsidRPr="00625766">
        <w:rPr>
          <w:rFonts w:hAnsi="ＭＳ 明朝" w:hint="eastAsia"/>
          <w:sz w:val="22"/>
          <w:szCs w:val="22"/>
        </w:rPr>
        <w:t>年　　月　　日</w:t>
      </w:r>
    </w:p>
    <w:p w:rsidR="009F2800" w:rsidRPr="00625766" w:rsidRDefault="009F2800" w:rsidP="00625766">
      <w:pPr>
        <w:rPr>
          <w:rFonts w:hAnsi="ＭＳ 明朝"/>
          <w:sz w:val="22"/>
          <w:szCs w:val="22"/>
        </w:rPr>
      </w:pPr>
    </w:p>
    <w:p w:rsidR="000945F2" w:rsidRDefault="000945F2" w:rsidP="00625766">
      <w:pPr>
        <w:rPr>
          <w:rFonts w:hAnsi="ＭＳ 明朝"/>
          <w:sz w:val="22"/>
          <w:szCs w:val="22"/>
        </w:rPr>
      </w:pPr>
      <w:r w:rsidRPr="00625766">
        <w:rPr>
          <w:rFonts w:hAnsi="ＭＳ 明朝" w:hint="eastAsia"/>
          <w:sz w:val="22"/>
          <w:szCs w:val="22"/>
        </w:rPr>
        <w:t>社会福祉法人</w:t>
      </w:r>
    </w:p>
    <w:p w:rsidR="009F2800" w:rsidRPr="00625766" w:rsidRDefault="009F2800" w:rsidP="00625766">
      <w:pPr>
        <w:rPr>
          <w:rFonts w:hAnsi="ＭＳ 明朝"/>
          <w:sz w:val="22"/>
          <w:szCs w:val="22"/>
        </w:rPr>
      </w:pPr>
      <w:r w:rsidRPr="00625766">
        <w:rPr>
          <w:rFonts w:hAnsi="ＭＳ 明朝" w:hint="eastAsia"/>
          <w:sz w:val="22"/>
          <w:szCs w:val="22"/>
        </w:rPr>
        <w:t>東広島市社会福祉協議会</w:t>
      </w:r>
      <w:r w:rsidR="0090769E" w:rsidRPr="00625766">
        <w:rPr>
          <w:rFonts w:hAnsi="ＭＳ 明朝" w:hint="eastAsia"/>
          <w:sz w:val="22"/>
          <w:szCs w:val="22"/>
        </w:rPr>
        <w:t>事務局長</w:t>
      </w:r>
      <w:r w:rsidRPr="00625766">
        <w:rPr>
          <w:rFonts w:hAnsi="ＭＳ 明朝" w:hint="eastAsia"/>
          <w:sz w:val="22"/>
          <w:szCs w:val="22"/>
        </w:rPr>
        <w:t xml:space="preserve">　様</w:t>
      </w:r>
    </w:p>
    <w:p w:rsidR="009F2800" w:rsidRPr="00625766" w:rsidRDefault="009F2800" w:rsidP="00625766">
      <w:pPr>
        <w:pStyle w:val="a3"/>
        <w:tabs>
          <w:tab w:val="clear" w:pos="4252"/>
          <w:tab w:val="clear" w:pos="8504"/>
        </w:tabs>
        <w:snapToGrid/>
        <w:spacing w:line="420" w:lineRule="exact"/>
        <w:ind w:rightChars="34" w:right="71"/>
        <w:rPr>
          <w:rFonts w:hAnsi="ＭＳ 明朝"/>
          <w:sz w:val="22"/>
          <w:szCs w:val="22"/>
        </w:rPr>
      </w:pPr>
    </w:p>
    <w:p w:rsidR="009F2800" w:rsidRPr="00625766" w:rsidRDefault="00CD394F" w:rsidP="00625766">
      <w:pPr>
        <w:ind w:firstLineChars="100" w:firstLine="220"/>
        <w:rPr>
          <w:rFonts w:hAnsi="ＭＳ 明朝"/>
          <w:sz w:val="22"/>
          <w:szCs w:val="22"/>
        </w:rPr>
      </w:pPr>
      <w:r w:rsidRPr="00625766">
        <w:rPr>
          <w:rFonts w:hAnsi="ＭＳ 明朝" w:hint="eastAsia"/>
          <w:sz w:val="22"/>
          <w:szCs w:val="22"/>
        </w:rPr>
        <w:t>次のとおり</w:t>
      </w:r>
      <w:r w:rsidR="00827D24">
        <w:rPr>
          <w:rFonts w:hAnsi="ＭＳ 明朝" w:hint="eastAsia"/>
          <w:sz w:val="22"/>
          <w:szCs w:val="22"/>
        </w:rPr>
        <w:t>令和</w:t>
      </w:r>
      <w:r w:rsidRPr="00625766">
        <w:rPr>
          <w:rFonts w:hAnsi="ＭＳ 明朝" w:hint="eastAsia"/>
          <w:sz w:val="22"/>
          <w:szCs w:val="22"/>
        </w:rPr>
        <w:t xml:space="preserve">　　年度の印刷機の</w:t>
      </w:r>
      <w:r w:rsidR="009F2800" w:rsidRPr="00625766">
        <w:rPr>
          <w:rFonts w:hAnsi="ＭＳ 明朝" w:hint="eastAsia"/>
          <w:sz w:val="22"/>
          <w:szCs w:val="22"/>
        </w:rPr>
        <w:t>使用を</w:t>
      </w:r>
      <w:r w:rsidRPr="00625766">
        <w:rPr>
          <w:rFonts w:hAnsi="ＭＳ 明朝" w:hint="eastAsia"/>
          <w:sz w:val="22"/>
          <w:szCs w:val="22"/>
        </w:rPr>
        <w:t>申込み</w:t>
      </w:r>
      <w:r w:rsidR="009F2800" w:rsidRPr="00625766">
        <w:rPr>
          <w:rFonts w:hAnsi="ＭＳ 明朝" w:hint="eastAsia"/>
          <w:sz w:val="22"/>
          <w:szCs w:val="22"/>
        </w:rPr>
        <w:t>ます。</w:t>
      </w:r>
    </w:p>
    <w:tbl>
      <w:tblPr>
        <w:tblW w:w="841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158"/>
        <w:gridCol w:w="6294"/>
      </w:tblGrid>
      <w:tr w:rsidR="00CD394F" w:rsidRPr="00BB3342" w:rsidTr="00BB3342">
        <w:trPr>
          <w:trHeight w:val="953"/>
        </w:trPr>
        <w:tc>
          <w:tcPr>
            <w:tcW w:w="2123" w:type="dxa"/>
            <w:gridSpan w:val="2"/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B3342">
              <w:rPr>
                <w:rFonts w:hAnsi="ＭＳ 明朝" w:hint="eastAsia"/>
                <w:kern w:val="0"/>
                <w:sz w:val="22"/>
                <w:szCs w:val="22"/>
              </w:rPr>
              <w:t>団体・グループ名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</w:p>
        </w:tc>
      </w:tr>
      <w:tr w:rsidR="00CD394F" w:rsidRPr="00BB3342" w:rsidTr="00BB3342">
        <w:trPr>
          <w:trHeight w:val="939"/>
        </w:trPr>
        <w:tc>
          <w:tcPr>
            <w:tcW w:w="2123" w:type="dxa"/>
            <w:gridSpan w:val="2"/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jc w:val="center"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</w:p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ind w:firstLineChars="2095" w:firstLine="4190"/>
              <w:rPr>
                <w:rFonts w:hAnsi="ＭＳ 明朝"/>
                <w:sz w:val="20"/>
              </w:rPr>
            </w:pPr>
            <w:bookmarkStart w:id="0" w:name="_GoBack"/>
            <w:bookmarkEnd w:id="0"/>
          </w:p>
        </w:tc>
      </w:tr>
      <w:tr w:rsidR="00CD394F" w:rsidRPr="00BB3342" w:rsidTr="00BB3342">
        <w:trPr>
          <w:trHeight w:val="1747"/>
        </w:trPr>
        <w:tc>
          <w:tcPr>
            <w:tcW w:w="2123" w:type="dxa"/>
            <w:gridSpan w:val="2"/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jc w:val="center"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>〒　　　　－</w:t>
            </w:r>
          </w:p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</w:p>
          <w:p w:rsidR="00CD394F" w:rsidRPr="00BB3342" w:rsidRDefault="00625766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ind w:firstLineChars="91" w:firstLine="200"/>
              <w:rPr>
                <w:rFonts w:hAnsi="ＭＳ 明朝"/>
                <w:sz w:val="22"/>
                <w:szCs w:val="22"/>
                <w:u w:val="single"/>
              </w:rPr>
            </w:pPr>
            <w:r w:rsidRPr="00BB334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:rsidR="00625766" w:rsidRPr="00BB3342" w:rsidRDefault="00625766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60" w:lineRule="auto"/>
              <w:rPr>
                <w:rFonts w:hAnsi="ＭＳ 明朝"/>
                <w:sz w:val="22"/>
                <w:szCs w:val="22"/>
                <w:u w:val="single"/>
              </w:rPr>
            </w:pPr>
          </w:p>
          <w:p w:rsidR="00CD394F" w:rsidRPr="00BB3342" w:rsidRDefault="00625766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ind w:firstLineChars="91" w:firstLine="200"/>
              <w:rPr>
                <w:rFonts w:hAnsi="ＭＳ 明朝"/>
                <w:sz w:val="22"/>
                <w:szCs w:val="22"/>
                <w:u w:val="single"/>
              </w:rPr>
            </w:pPr>
            <w:r w:rsidRPr="00BB334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</w:tc>
      </w:tr>
      <w:tr w:rsidR="00CD394F" w:rsidRPr="00BB3342" w:rsidTr="00BB3342">
        <w:trPr>
          <w:trHeight w:val="570"/>
        </w:trPr>
        <w:tc>
          <w:tcPr>
            <w:tcW w:w="965" w:type="dxa"/>
            <w:vMerge w:val="restart"/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jc w:val="center"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>ＴＥＬ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>（　　　　　）　　　　－</w:t>
            </w:r>
          </w:p>
        </w:tc>
      </w:tr>
      <w:tr w:rsidR="00CD394F" w:rsidRPr="00BB3342" w:rsidTr="00BB3342">
        <w:trPr>
          <w:trHeight w:val="570"/>
        </w:trPr>
        <w:tc>
          <w:tcPr>
            <w:tcW w:w="965" w:type="dxa"/>
            <w:vMerge/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>（　　　　　）　　　　－</w:t>
            </w:r>
          </w:p>
        </w:tc>
      </w:tr>
      <w:tr w:rsidR="00CD394F" w:rsidRPr="00BB3342" w:rsidTr="00BB3342">
        <w:trPr>
          <w:trHeight w:val="570"/>
        </w:trPr>
        <w:tc>
          <w:tcPr>
            <w:tcW w:w="96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>Ｅメール</w:t>
            </w:r>
          </w:p>
        </w:tc>
        <w:tc>
          <w:tcPr>
            <w:tcW w:w="62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</w:p>
        </w:tc>
      </w:tr>
      <w:tr w:rsidR="00D239D6" w:rsidRPr="00BB3342" w:rsidTr="00BB3342">
        <w:trPr>
          <w:trHeight w:val="570"/>
        </w:trPr>
        <w:tc>
          <w:tcPr>
            <w:tcW w:w="212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239D6" w:rsidRPr="00BB3342" w:rsidRDefault="00D239D6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ind w:leftChars="-50" w:left="-2" w:rightChars="-41" w:right="-86" w:hangingChars="47" w:hanging="103"/>
              <w:jc w:val="center"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>ＩＣカード発行枚数</w:t>
            </w:r>
          </w:p>
        </w:tc>
        <w:tc>
          <w:tcPr>
            <w:tcW w:w="62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239D6" w:rsidRPr="00BB3342" w:rsidRDefault="00D239D6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枚</w:t>
            </w:r>
          </w:p>
        </w:tc>
      </w:tr>
      <w:tr w:rsidR="00625766" w:rsidRPr="00BB3342" w:rsidTr="00BB3342">
        <w:trPr>
          <w:trHeight w:val="570"/>
        </w:trPr>
        <w:tc>
          <w:tcPr>
            <w:tcW w:w="212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5766" w:rsidRPr="00BB3342" w:rsidRDefault="00625766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jc w:val="center"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>請求の方法</w:t>
            </w:r>
          </w:p>
        </w:tc>
        <w:tc>
          <w:tcPr>
            <w:tcW w:w="62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5766" w:rsidRPr="00BB3342" w:rsidRDefault="00625766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ind w:leftChars="100" w:left="210"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>□</w:t>
            </w:r>
            <w:r w:rsidR="00D239D6" w:rsidRPr="00BB3342">
              <w:rPr>
                <w:rFonts w:hAnsi="ＭＳ 明朝" w:hint="eastAsia"/>
                <w:sz w:val="22"/>
                <w:szCs w:val="22"/>
              </w:rPr>
              <w:t>６</w:t>
            </w:r>
            <w:r w:rsidRPr="00BB3342">
              <w:rPr>
                <w:rFonts w:hAnsi="ＭＳ 明朝" w:hint="eastAsia"/>
                <w:sz w:val="22"/>
                <w:szCs w:val="22"/>
              </w:rPr>
              <w:t xml:space="preserve">ヶ月毎　</w:t>
            </w:r>
            <w:r w:rsidR="00D239D6" w:rsidRPr="00BB334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9F16C3" w:rsidRPr="00BB334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BB3342">
              <w:rPr>
                <w:rFonts w:hAnsi="ＭＳ 明朝" w:hint="eastAsia"/>
                <w:sz w:val="22"/>
                <w:szCs w:val="22"/>
              </w:rPr>
              <w:t xml:space="preserve">　□年度毎</w:t>
            </w:r>
          </w:p>
        </w:tc>
      </w:tr>
      <w:tr w:rsidR="00625766" w:rsidRPr="00BB3342" w:rsidTr="00BB3342">
        <w:trPr>
          <w:trHeight w:val="3195"/>
        </w:trPr>
        <w:tc>
          <w:tcPr>
            <w:tcW w:w="2123" w:type="dxa"/>
            <w:gridSpan w:val="2"/>
            <w:shd w:val="clear" w:color="auto" w:fill="auto"/>
            <w:vAlign w:val="center"/>
          </w:tcPr>
          <w:p w:rsidR="00625766" w:rsidRPr="00BB3342" w:rsidRDefault="00625766" w:rsidP="00BB3342">
            <w:pPr>
              <w:pStyle w:val="a3"/>
              <w:jc w:val="center"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kern w:val="0"/>
                <w:sz w:val="22"/>
                <w:szCs w:val="22"/>
              </w:rPr>
              <w:t>請求書の送付先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625766" w:rsidRPr="00BB3342" w:rsidRDefault="00625766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>□代表者住所へ</w:t>
            </w:r>
          </w:p>
          <w:p w:rsidR="00625766" w:rsidRPr="00BB3342" w:rsidRDefault="00625766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</w:p>
          <w:p w:rsidR="00625766" w:rsidRPr="00BB3342" w:rsidRDefault="00625766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>□その他（事務局</w:t>
            </w:r>
            <w:r w:rsidR="00EC1B05" w:rsidRPr="00BB3342">
              <w:rPr>
                <w:rFonts w:hAnsi="ＭＳ 明朝" w:hint="eastAsia"/>
                <w:sz w:val="22"/>
                <w:szCs w:val="22"/>
              </w:rPr>
              <w:t>等</w:t>
            </w:r>
            <w:r w:rsidRPr="00BB3342">
              <w:rPr>
                <w:rFonts w:hAnsi="ＭＳ 明朝"/>
                <w:sz w:val="22"/>
                <w:szCs w:val="22"/>
              </w:rPr>
              <w:t>）</w:t>
            </w:r>
          </w:p>
          <w:p w:rsidR="000945F2" w:rsidRPr="00BB3342" w:rsidRDefault="000945F2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1120A9" w:rsidRPr="00BB334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BB3342">
              <w:rPr>
                <w:rFonts w:hAnsi="ＭＳ 明朝" w:hint="eastAsia"/>
                <w:sz w:val="22"/>
                <w:szCs w:val="22"/>
              </w:rPr>
              <w:t xml:space="preserve">　↓</w:t>
            </w:r>
          </w:p>
          <w:p w:rsidR="000945F2" w:rsidRPr="00BB3342" w:rsidRDefault="000945F2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>〒　　　　－</w:t>
            </w:r>
          </w:p>
          <w:p w:rsidR="000945F2" w:rsidRPr="00BB3342" w:rsidRDefault="000945F2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</w:p>
          <w:p w:rsidR="000945F2" w:rsidRPr="00BB3342" w:rsidRDefault="000945F2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ind w:firstLineChars="91" w:firstLine="200"/>
              <w:rPr>
                <w:rFonts w:hAnsi="ＭＳ 明朝"/>
                <w:sz w:val="22"/>
                <w:szCs w:val="22"/>
                <w:u w:val="single"/>
              </w:rPr>
            </w:pPr>
            <w:r w:rsidRPr="00BB334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:rsidR="000945F2" w:rsidRPr="00BB3342" w:rsidRDefault="000945F2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60" w:lineRule="auto"/>
              <w:rPr>
                <w:rFonts w:hAnsi="ＭＳ 明朝"/>
                <w:sz w:val="22"/>
                <w:szCs w:val="22"/>
                <w:u w:val="single"/>
              </w:rPr>
            </w:pPr>
          </w:p>
          <w:p w:rsidR="00625766" w:rsidRPr="00BB3342" w:rsidRDefault="000945F2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ind w:firstLineChars="91" w:firstLine="200"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</w:tc>
      </w:tr>
      <w:tr w:rsidR="00EC1B05" w:rsidRPr="00BB3342" w:rsidTr="00BB3342">
        <w:trPr>
          <w:trHeight w:val="692"/>
        </w:trPr>
        <w:tc>
          <w:tcPr>
            <w:tcW w:w="2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B05" w:rsidRPr="00BB3342" w:rsidRDefault="00EC1B05" w:rsidP="00BB3342">
            <w:pPr>
              <w:pStyle w:val="a3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B3342">
              <w:rPr>
                <w:rFonts w:hAnsi="ＭＳ 明朝" w:hint="eastAsia"/>
                <w:kern w:val="0"/>
                <w:sz w:val="22"/>
                <w:szCs w:val="22"/>
              </w:rPr>
              <w:t>団体会費</w:t>
            </w:r>
          </w:p>
          <w:p w:rsidR="00EC1B05" w:rsidRPr="00BB3342" w:rsidRDefault="00EC1B05" w:rsidP="00BB3342">
            <w:pPr>
              <w:pStyle w:val="a3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B3342">
              <w:rPr>
                <w:rFonts w:hAnsi="ＭＳ 明朝" w:hint="eastAsia"/>
                <w:kern w:val="0"/>
                <w:sz w:val="22"/>
                <w:szCs w:val="22"/>
              </w:rPr>
              <w:t>納入状況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B05" w:rsidRPr="00BB3342" w:rsidRDefault="00EC1B05" w:rsidP="00567932">
            <w:pPr>
              <w:pStyle w:val="a3"/>
              <w:ind w:firstLineChars="391" w:firstLine="860"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 xml:space="preserve">　　年　　月　　日　納入</w:t>
            </w:r>
          </w:p>
        </w:tc>
      </w:tr>
    </w:tbl>
    <w:p w:rsidR="0030285F" w:rsidRDefault="0030285F">
      <w:pPr>
        <w:rPr>
          <w:rFonts w:hAnsi="ＭＳ 明朝"/>
          <w:sz w:val="22"/>
          <w:szCs w:val="22"/>
        </w:rPr>
      </w:pPr>
    </w:p>
    <w:sectPr w:rsidR="0030285F" w:rsidSect="00D239D6">
      <w:headerReference w:type="even" r:id="rId7"/>
      <w:footerReference w:type="even" r:id="rId8"/>
      <w:headerReference w:type="first" r:id="rId9"/>
      <w:footerReference w:type="first" r:id="rId10"/>
      <w:pgSz w:w="11907" w:h="16839" w:code="9"/>
      <w:pgMar w:top="1134" w:right="1418" w:bottom="85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E36" w:rsidRDefault="004B6E36">
      <w:r>
        <w:separator/>
      </w:r>
    </w:p>
  </w:endnote>
  <w:endnote w:type="continuationSeparator" w:id="0">
    <w:p w:rsidR="004B6E36" w:rsidRDefault="004B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800" w:rsidRDefault="009F2800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9F2800" w:rsidRDefault="009F2800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800" w:rsidRDefault="009F2800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9F2800" w:rsidRDefault="009F28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E36" w:rsidRDefault="004B6E36">
      <w:r>
        <w:separator/>
      </w:r>
    </w:p>
  </w:footnote>
  <w:footnote w:type="continuationSeparator" w:id="0">
    <w:p w:rsidR="004B6E36" w:rsidRDefault="004B6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800" w:rsidRDefault="009F2800"/>
  <w:p w:rsidR="009F2800" w:rsidRDefault="009F2800">
    <w:r>
      <w:rPr>
        <w:rFonts w:hint="eastAsia"/>
      </w:rPr>
      <w:t>総務編（財団法人ハイウェイ交流センター組織規程）</w:t>
    </w:r>
  </w:p>
  <w:p w:rsidR="009F2800" w:rsidRDefault="009F280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800" w:rsidRDefault="009F2800"/>
  <w:p w:rsidR="009F2800" w:rsidRDefault="009F2800">
    <w:r>
      <w:rPr>
        <w:rFonts w:hint="eastAsia"/>
      </w:rPr>
      <w:t>総務編（財団法人ハイウェイ交流センター組織規程）</w:t>
    </w:r>
  </w:p>
  <w:p w:rsidR="009F2800" w:rsidRDefault="009F280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2175"/>
    <w:multiLevelType w:val="hybridMultilevel"/>
    <w:tmpl w:val="57886590"/>
    <w:lvl w:ilvl="0" w:tplc="8EAE55AE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2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91"/>
    <w:rsid w:val="00003B46"/>
    <w:rsid w:val="00014F65"/>
    <w:rsid w:val="000945F2"/>
    <w:rsid w:val="00101E9A"/>
    <w:rsid w:val="001120A9"/>
    <w:rsid w:val="001543D7"/>
    <w:rsid w:val="001E3BBE"/>
    <w:rsid w:val="001E58CF"/>
    <w:rsid w:val="002F41C3"/>
    <w:rsid w:val="0030285F"/>
    <w:rsid w:val="00385C03"/>
    <w:rsid w:val="00443C93"/>
    <w:rsid w:val="004B6E36"/>
    <w:rsid w:val="00540C3F"/>
    <w:rsid w:val="00567932"/>
    <w:rsid w:val="005B578A"/>
    <w:rsid w:val="0062484F"/>
    <w:rsid w:val="00625766"/>
    <w:rsid w:val="006634C5"/>
    <w:rsid w:val="006820E0"/>
    <w:rsid w:val="006A1E62"/>
    <w:rsid w:val="00703BA6"/>
    <w:rsid w:val="007440DB"/>
    <w:rsid w:val="00747D48"/>
    <w:rsid w:val="007C4395"/>
    <w:rsid w:val="007E3791"/>
    <w:rsid w:val="00827D24"/>
    <w:rsid w:val="00835F49"/>
    <w:rsid w:val="00875B71"/>
    <w:rsid w:val="0090769E"/>
    <w:rsid w:val="0099503F"/>
    <w:rsid w:val="009A0E36"/>
    <w:rsid w:val="009F16C3"/>
    <w:rsid w:val="009F2800"/>
    <w:rsid w:val="009F66F8"/>
    <w:rsid w:val="00A2591A"/>
    <w:rsid w:val="00AF607D"/>
    <w:rsid w:val="00BB3342"/>
    <w:rsid w:val="00BD61D4"/>
    <w:rsid w:val="00C61952"/>
    <w:rsid w:val="00CD28F7"/>
    <w:rsid w:val="00CD394F"/>
    <w:rsid w:val="00CE0CAC"/>
    <w:rsid w:val="00D239D6"/>
    <w:rsid w:val="00D823C7"/>
    <w:rsid w:val="00DE1B1D"/>
    <w:rsid w:val="00EC1B05"/>
    <w:rsid w:val="00FA38C4"/>
    <w:rsid w:val="00FE72AA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83912-B7C8-47D7-8394-3988A156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next w:val="a"/>
    <w:pPr>
      <w:jc w:val="right"/>
    </w:pPr>
  </w:style>
  <w:style w:type="table" w:styleId="ab">
    <w:name w:val="Table Grid"/>
    <w:basedOn w:val="a1"/>
    <w:rsid w:val="00CD39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D823C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別記第1号様式(第4条関係)</vt:lpstr>
      <vt:lpstr>別記第1号様式(第4条関係)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subject/>
  <dc:creator>(株)ぎょうせい</dc:creator>
  <cp:keywords/>
  <dc:description/>
  <cp:lastModifiedBy>hi1008</cp:lastModifiedBy>
  <cp:revision>2</cp:revision>
  <cp:lastPrinted>2023-05-22T06:01:00Z</cp:lastPrinted>
  <dcterms:created xsi:type="dcterms:W3CDTF">2024-05-09T01:11:00Z</dcterms:created>
  <dcterms:modified xsi:type="dcterms:W3CDTF">2024-05-09T01:11:00Z</dcterms:modified>
</cp:coreProperties>
</file>